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79" w:rsidRDefault="00961379">
      <w:pPr>
        <w:rPr>
          <w:rFonts w:ascii="Times New Roman" w:hAnsi="Times New Roman"/>
          <w:sz w:val="22"/>
        </w:rPr>
      </w:pPr>
    </w:p>
    <w:p w:rsidR="00E756C4" w:rsidRDefault="0064163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w:pict>
          <v:line id="_x0000_s1031" style="position:absolute;z-index:2;mso-position-horizontal-relative:page;mso-position-vertical-relative:page" from="0,561.35pt" to="12.75pt,561.35pt" strokecolor="#060">
            <w10:wrap anchorx="page" anchory="page"/>
            <w10:anchorlock/>
          </v:line>
        </w:pict>
      </w:r>
      <w:r>
        <w:rPr>
          <w:rFonts w:ascii="Times New Roman" w:hAnsi="Times New Roman"/>
          <w:noProof/>
        </w:rPr>
        <w:pict>
          <v:line id="_x0000_s1029" style="position:absolute;z-index:1;mso-position-horizontal-relative:page;mso-position-vertical-relative:page" from="0,280.65pt" to="12.75pt,280.65pt" strokecolor="#060">
            <w10:wrap anchorx="page" anchory="page"/>
            <w10:anchorlock/>
          </v:line>
        </w:pict>
      </w:r>
      <w:r w:rsidR="00E756C4">
        <w:rPr>
          <w:rFonts w:ascii="Times New Roman" w:hAnsi="Times New Roman"/>
          <w:sz w:val="22"/>
        </w:rPr>
        <w:t>An den</w:t>
      </w:r>
      <w:r w:rsidR="00E756C4">
        <w:rPr>
          <w:rFonts w:ascii="Times New Roman" w:hAnsi="Times New Roman"/>
          <w:sz w:val="22"/>
        </w:rPr>
        <w:tab/>
      </w:r>
    </w:p>
    <w:p w:rsidR="00E756C4" w:rsidRDefault="00E756C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Schützenverband Nordheide und Elbmarsch e.V.</w:t>
      </w:r>
    </w:p>
    <w:p w:rsidR="00E756C4" w:rsidRDefault="0089309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Burkhard Beecken</w:t>
      </w:r>
    </w:p>
    <w:p w:rsidR="00893091" w:rsidRDefault="00893091">
      <w:pPr>
        <w:rPr>
          <w:rFonts w:ascii="Times New Roman" w:hAnsi="Times New Roman"/>
          <w:b/>
          <w:bCs/>
          <w:sz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</w:rPr>
        <w:t>Mail: bb@winterchills.de</w:t>
      </w:r>
    </w:p>
    <w:p w:rsidR="00E756C4" w:rsidRPr="00986158" w:rsidRDefault="00E756C4">
      <w:pPr>
        <w:rPr>
          <w:rFonts w:ascii="Times New Roman" w:hAnsi="Times New Roman"/>
          <w:b/>
          <w:bCs/>
          <w:sz w:val="14"/>
        </w:rPr>
      </w:pPr>
    </w:p>
    <w:p w:rsidR="00E756C4" w:rsidRDefault="00E756C4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Absender</w:t>
      </w:r>
    </w:p>
    <w:p w:rsidR="00E756C4" w:rsidRDefault="00E756C4">
      <w:pPr>
        <w:rPr>
          <w:rFonts w:ascii="Times New Roman" w:hAnsi="Times New Roman"/>
          <w:b/>
          <w:bCs/>
          <w:sz w:val="14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387"/>
        <w:gridCol w:w="1392"/>
        <w:gridCol w:w="309"/>
        <w:gridCol w:w="1417"/>
        <w:gridCol w:w="284"/>
        <w:gridCol w:w="3685"/>
      </w:tblGrid>
      <w:tr w:rsidR="00E756C4" w:rsidTr="00986158"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</w:tcBorders>
          </w:tcPr>
          <w:p w:rsidR="00E756C4" w:rsidRDefault="00E756C4">
            <w:pPr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Verein:</w:t>
            </w:r>
          </w:p>
        </w:tc>
        <w:tc>
          <w:tcPr>
            <w:tcW w:w="5387" w:type="dxa"/>
          </w:tcPr>
          <w:p w:rsidR="00E756C4" w:rsidRDefault="00E756C4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E756C4" w:rsidRDefault="00E756C4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309" w:type="dxa"/>
          </w:tcPr>
          <w:p w:rsidR="00E756C4" w:rsidRDefault="00E756C4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LG - HH</w:t>
            </w:r>
          </w:p>
        </w:tc>
        <w:tc>
          <w:tcPr>
            <w:tcW w:w="284" w:type="dxa"/>
          </w:tcPr>
          <w:p w:rsidR="00E756C4" w:rsidRDefault="00E756C4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LG - DSB</w:t>
            </w:r>
          </w:p>
        </w:tc>
      </w:tr>
    </w:tbl>
    <w:p w:rsidR="00E756C4" w:rsidRDefault="00E756C4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 xml:space="preserve">     </w:t>
      </w: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417"/>
        <w:gridCol w:w="284"/>
        <w:gridCol w:w="1417"/>
        <w:gridCol w:w="284"/>
        <w:gridCol w:w="1559"/>
      </w:tblGrid>
      <w:tr w:rsidR="00E756C4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Telefonnummer:</w:t>
            </w:r>
          </w:p>
        </w:tc>
        <w:tc>
          <w:tcPr>
            <w:tcW w:w="3119" w:type="dxa"/>
          </w:tcPr>
          <w:p w:rsidR="00E756C4" w:rsidRDefault="00E756C4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56C4" w:rsidRDefault="00E756C4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:rsidR="00E756C4" w:rsidRDefault="00E756C4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KK 50m HH</w:t>
            </w:r>
          </w:p>
        </w:tc>
        <w:tc>
          <w:tcPr>
            <w:tcW w:w="284" w:type="dxa"/>
          </w:tcPr>
          <w:p w:rsidR="00E756C4" w:rsidRDefault="00E756C4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KK 50m DSB</w:t>
            </w:r>
          </w:p>
        </w:tc>
      </w:tr>
    </w:tbl>
    <w:p w:rsidR="00E756C4" w:rsidRDefault="00E756C4"/>
    <w:tbl>
      <w:tblPr>
        <w:tblW w:w="5670" w:type="dxa"/>
        <w:tblInd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284"/>
        <w:gridCol w:w="3685"/>
      </w:tblGrid>
      <w:tr w:rsidR="00E756C4" w:rsidTr="00986158">
        <w:trPr>
          <w:cantSplit/>
        </w:trPr>
        <w:tc>
          <w:tcPr>
            <w:tcW w:w="284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KK 100 DSB</w:t>
            </w:r>
          </w:p>
        </w:tc>
        <w:tc>
          <w:tcPr>
            <w:tcW w:w="284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Zimmerst. DSB</w:t>
            </w:r>
          </w:p>
        </w:tc>
      </w:tr>
    </w:tbl>
    <w:p w:rsidR="00E756C4" w:rsidRDefault="00E756C4">
      <w:pPr>
        <w:rPr>
          <w:rFonts w:ascii="Times New Roman" w:hAnsi="Times New Roman"/>
          <w:b/>
          <w:bCs/>
          <w:sz w:val="22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054"/>
        <w:gridCol w:w="2977"/>
        <w:gridCol w:w="2976"/>
        <w:gridCol w:w="993"/>
        <w:gridCol w:w="850"/>
        <w:gridCol w:w="851"/>
        <w:gridCol w:w="850"/>
        <w:gridCol w:w="2126"/>
      </w:tblGrid>
      <w:tr w:rsidR="00E756C4" w:rsidTr="00986158">
        <w:tc>
          <w:tcPr>
            <w:tcW w:w="1568" w:type="dxa"/>
          </w:tcPr>
          <w:p w:rsidR="00961379" w:rsidRDefault="0096137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756C4" w:rsidRDefault="00E756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Disziplin</w:t>
            </w:r>
          </w:p>
        </w:tc>
        <w:tc>
          <w:tcPr>
            <w:tcW w:w="1054" w:type="dxa"/>
          </w:tcPr>
          <w:p w:rsidR="00961379" w:rsidRDefault="0096137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E756C4" w:rsidRDefault="00E756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Regel-Nr.</w:t>
            </w:r>
          </w:p>
        </w:tc>
        <w:tc>
          <w:tcPr>
            <w:tcW w:w="2977" w:type="dxa"/>
          </w:tcPr>
          <w:p w:rsidR="00961379" w:rsidRDefault="0096137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E756C4" w:rsidRDefault="00E756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2976" w:type="dxa"/>
          </w:tcPr>
          <w:p w:rsidR="00961379" w:rsidRDefault="0096137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E756C4" w:rsidRDefault="00E756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Vorname</w:t>
            </w:r>
          </w:p>
        </w:tc>
        <w:tc>
          <w:tcPr>
            <w:tcW w:w="993" w:type="dxa"/>
          </w:tcPr>
          <w:p w:rsidR="00961379" w:rsidRDefault="00961379">
            <w:pPr>
              <w:rPr>
                <w:rFonts w:ascii="Times New Roman" w:hAnsi="Times New Roman"/>
                <w:sz w:val="22"/>
              </w:rPr>
            </w:pPr>
          </w:p>
          <w:p w:rsidR="00E756C4" w:rsidRDefault="00E756C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Ergebnis</w:t>
            </w:r>
          </w:p>
        </w:tc>
        <w:tc>
          <w:tcPr>
            <w:tcW w:w="850" w:type="dxa"/>
          </w:tcPr>
          <w:p w:rsidR="00961379" w:rsidRDefault="00961379">
            <w:pPr>
              <w:rPr>
                <w:rFonts w:ascii="Times New Roman" w:hAnsi="Times New Roman"/>
                <w:sz w:val="22"/>
              </w:rPr>
            </w:pPr>
          </w:p>
          <w:p w:rsidR="00E756C4" w:rsidRDefault="00E756C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Bronze</w:t>
            </w:r>
          </w:p>
        </w:tc>
        <w:tc>
          <w:tcPr>
            <w:tcW w:w="851" w:type="dxa"/>
          </w:tcPr>
          <w:p w:rsidR="00961379" w:rsidRDefault="00961379">
            <w:pPr>
              <w:rPr>
                <w:rFonts w:ascii="Times New Roman" w:hAnsi="Times New Roman"/>
                <w:sz w:val="22"/>
              </w:rPr>
            </w:pPr>
          </w:p>
          <w:p w:rsidR="00E756C4" w:rsidRDefault="00E756C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Silber</w:t>
            </w:r>
          </w:p>
        </w:tc>
        <w:tc>
          <w:tcPr>
            <w:tcW w:w="850" w:type="dxa"/>
          </w:tcPr>
          <w:p w:rsidR="00961379" w:rsidRDefault="00961379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E756C4" w:rsidRDefault="00E756C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Gold</w:t>
            </w:r>
          </w:p>
        </w:tc>
        <w:tc>
          <w:tcPr>
            <w:tcW w:w="2126" w:type="dxa"/>
          </w:tcPr>
          <w:p w:rsidR="00E756C4" w:rsidRDefault="009861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Nadel / S</w:t>
            </w:r>
            <w:r w:rsidR="00E756C4">
              <w:rPr>
                <w:rFonts w:ascii="Times New Roman" w:hAnsi="Times New Roman"/>
                <w:sz w:val="22"/>
              </w:rPr>
              <w:t>pange / Jahr</w:t>
            </w:r>
          </w:p>
          <w:p w:rsidR="00986158" w:rsidRDefault="0098615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Entsprechendes</w:t>
            </w:r>
          </w:p>
          <w:p w:rsidR="00986158" w:rsidRDefault="0096137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eintragen</w:t>
            </w:r>
          </w:p>
        </w:tc>
      </w:tr>
    </w:tbl>
    <w:p w:rsidR="00E756C4" w:rsidRDefault="00E756C4">
      <w:pPr>
        <w:rPr>
          <w:rFonts w:ascii="Times New Roman" w:hAnsi="Times New Roman"/>
          <w:sz w:val="4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054"/>
        <w:gridCol w:w="2977"/>
        <w:gridCol w:w="2976"/>
        <w:gridCol w:w="993"/>
        <w:gridCol w:w="850"/>
        <w:gridCol w:w="851"/>
        <w:gridCol w:w="850"/>
        <w:gridCol w:w="2126"/>
      </w:tblGrid>
      <w:tr w:rsidR="00E756C4" w:rsidTr="00986158">
        <w:tc>
          <w:tcPr>
            <w:tcW w:w="1568" w:type="dxa"/>
          </w:tcPr>
          <w:p w:rsidR="00E756C4" w:rsidRDefault="00E756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E756C4" w:rsidRDefault="00E756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756C4" w:rsidRDefault="00E756C4">
      <w:pPr>
        <w:rPr>
          <w:rFonts w:ascii="Times New Roman" w:hAnsi="Times New Roman"/>
          <w:sz w:val="4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054"/>
        <w:gridCol w:w="2977"/>
        <w:gridCol w:w="2976"/>
        <w:gridCol w:w="993"/>
        <w:gridCol w:w="850"/>
        <w:gridCol w:w="851"/>
        <w:gridCol w:w="850"/>
        <w:gridCol w:w="2126"/>
      </w:tblGrid>
      <w:tr w:rsidR="00E756C4" w:rsidTr="00986158">
        <w:tc>
          <w:tcPr>
            <w:tcW w:w="1568" w:type="dxa"/>
          </w:tcPr>
          <w:p w:rsidR="00E756C4" w:rsidRDefault="00E756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E756C4" w:rsidRDefault="00E756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756C4" w:rsidRDefault="00E756C4">
      <w:pPr>
        <w:rPr>
          <w:rFonts w:ascii="Times New Roman" w:hAnsi="Times New Roman"/>
          <w:sz w:val="4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054"/>
        <w:gridCol w:w="2977"/>
        <w:gridCol w:w="2976"/>
        <w:gridCol w:w="993"/>
        <w:gridCol w:w="850"/>
        <w:gridCol w:w="851"/>
        <w:gridCol w:w="850"/>
        <w:gridCol w:w="2126"/>
      </w:tblGrid>
      <w:tr w:rsidR="00E756C4" w:rsidTr="00986158">
        <w:tc>
          <w:tcPr>
            <w:tcW w:w="1568" w:type="dxa"/>
          </w:tcPr>
          <w:p w:rsidR="00E756C4" w:rsidRDefault="00E756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E756C4" w:rsidRDefault="00E756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756C4" w:rsidRDefault="00E756C4">
      <w:pPr>
        <w:rPr>
          <w:rFonts w:ascii="Times New Roman" w:hAnsi="Times New Roman"/>
          <w:sz w:val="4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054"/>
        <w:gridCol w:w="2977"/>
        <w:gridCol w:w="2976"/>
        <w:gridCol w:w="993"/>
        <w:gridCol w:w="850"/>
        <w:gridCol w:w="851"/>
        <w:gridCol w:w="850"/>
        <w:gridCol w:w="2126"/>
      </w:tblGrid>
      <w:tr w:rsidR="00E756C4" w:rsidTr="00986158">
        <w:tc>
          <w:tcPr>
            <w:tcW w:w="1568" w:type="dxa"/>
          </w:tcPr>
          <w:p w:rsidR="00E756C4" w:rsidRDefault="00E756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E756C4" w:rsidRDefault="00E756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756C4" w:rsidRDefault="00E756C4">
      <w:pPr>
        <w:rPr>
          <w:rFonts w:ascii="Times New Roman" w:hAnsi="Times New Roman"/>
          <w:sz w:val="4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054"/>
        <w:gridCol w:w="2977"/>
        <w:gridCol w:w="2976"/>
        <w:gridCol w:w="993"/>
        <w:gridCol w:w="850"/>
        <w:gridCol w:w="851"/>
        <w:gridCol w:w="850"/>
        <w:gridCol w:w="2126"/>
      </w:tblGrid>
      <w:tr w:rsidR="00E756C4" w:rsidTr="00986158">
        <w:tc>
          <w:tcPr>
            <w:tcW w:w="1568" w:type="dxa"/>
          </w:tcPr>
          <w:p w:rsidR="00E756C4" w:rsidRDefault="00E756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E756C4" w:rsidRDefault="00E756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756C4" w:rsidRDefault="00E756C4">
      <w:pPr>
        <w:rPr>
          <w:rFonts w:ascii="Times New Roman" w:hAnsi="Times New Roman"/>
          <w:sz w:val="4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054"/>
        <w:gridCol w:w="2977"/>
        <w:gridCol w:w="2976"/>
        <w:gridCol w:w="993"/>
        <w:gridCol w:w="850"/>
        <w:gridCol w:w="851"/>
        <w:gridCol w:w="850"/>
        <w:gridCol w:w="2126"/>
      </w:tblGrid>
      <w:tr w:rsidR="00E756C4" w:rsidTr="00986158">
        <w:tc>
          <w:tcPr>
            <w:tcW w:w="1568" w:type="dxa"/>
          </w:tcPr>
          <w:p w:rsidR="00E756C4" w:rsidRDefault="00E756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E756C4" w:rsidRDefault="00E756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756C4" w:rsidRDefault="00E756C4">
      <w:pPr>
        <w:rPr>
          <w:rFonts w:ascii="Times New Roman" w:hAnsi="Times New Roman"/>
          <w:sz w:val="4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054"/>
        <w:gridCol w:w="2977"/>
        <w:gridCol w:w="2976"/>
        <w:gridCol w:w="993"/>
        <w:gridCol w:w="850"/>
        <w:gridCol w:w="851"/>
        <w:gridCol w:w="850"/>
        <w:gridCol w:w="2126"/>
      </w:tblGrid>
      <w:tr w:rsidR="00E756C4" w:rsidTr="00986158">
        <w:trPr>
          <w:trHeight w:val="77"/>
        </w:trPr>
        <w:tc>
          <w:tcPr>
            <w:tcW w:w="1568" w:type="dxa"/>
          </w:tcPr>
          <w:p w:rsidR="00E756C4" w:rsidRDefault="00E756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E756C4" w:rsidRDefault="00E756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756C4" w:rsidRDefault="00E756C4">
      <w:pPr>
        <w:rPr>
          <w:rFonts w:ascii="Times New Roman" w:hAnsi="Times New Roman"/>
          <w:sz w:val="4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054"/>
        <w:gridCol w:w="2977"/>
        <w:gridCol w:w="2976"/>
        <w:gridCol w:w="993"/>
        <w:gridCol w:w="850"/>
        <w:gridCol w:w="851"/>
        <w:gridCol w:w="850"/>
        <w:gridCol w:w="2126"/>
      </w:tblGrid>
      <w:tr w:rsidR="00E756C4" w:rsidTr="00986158">
        <w:trPr>
          <w:trHeight w:val="77"/>
        </w:trPr>
        <w:tc>
          <w:tcPr>
            <w:tcW w:w="1568" w:type="dxa"/>
          </w:tcPr>
          <w:p w:rsidR="00E756C4" w:rsidRDefault="00E756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4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7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</w:tcPr>
          <w:p w:rsidR="00E756C4" w:rsidRDefault="00E756C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756C4" w:rsidRDefault="00E756C4">
      <w:pPr>
        <w:rPr>
          <w:rFonts w:ascii="Times New Roman" w:hAnsi="Times New Roman"/>
          <w:sz w:val="8"/>
        </w:rPr>
      </w:pPr>
    </w:p>
    <w:p w:rsidR="00E756C4" w:rsidRPr="00961379" w:rsidRDefault="00E756C4">
      <w:pPr>
        <w:rPr>
          <w:rFonts w:ascii="Times New Roman" w:hAnsi="Times New Roman"/>
          <w:sz w:val="10"/>
        </w:rPr>
      </w:pPr>
    </w:p>
    <w:p w:rsidR="00E756C4" w:rsidRDefault="00E756C4">
      <w:pPr>
        <w:rPr>
          <w:rFonts w:ascii="Times New Roman" w:hAnsi="Times New Roman"/>
        </w:rPr>
      </w:pPr>
      <w:r>
        <w:rPr>
          <w:rFonts w:ascii="Times New Roman" w:hAnsi="Times New Roman"/>
        </w:rPr>
        <w:t>Die Leistungsnadeln sind zu senden an: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Die Übersendung erfolgt auf Rechnung                     Datum                    Unterschrift: Sportleiter / Schießwart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843"/>
        <w:gridCol w:w="3827"/>
      </w:tblGrid>
      <w:tr w:rsidR="00E756C4" w:rsidTr="00986158">
        <w:trPr>
          <w:cantSplit/>
          <w:trHeight w:val="77"/>
        </w:trPr>
        <w:tc>
          <w:tcPr>
            <w:tcW w:w="8575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27" w:type="dxa"/>
          </w:tcPr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  <w:p w:rsidR="00E756C4" w:rsidRDefault="00E756C4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756C4" w:rsidRDefault="00E756C4" w:rsidP="00E432F0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18"/>
          <w:u w:val="double"/>
        </w:rPr>
      </w:pPr>
      <w:r>
        <w:t xml:space="preserve">Genaue Anschrift </w:t>
      </w:r>
      <w:r w:rsidR="00E432F0">
        <w:t>mit Straße, PLZ und Ort</w:t>
      </w:r>
    </w:p>
    <w:sectPr w:rsidR="00E756C4" w:rsidSect="00E432F0">
      <w:headerReference w:type="default" r:id="rId7"/>
      <w:pgSz w:w="16838" w:h="11906" w:orient="landscape"/>
      <w:pgMar w:top="1418" w:right="1724" w:bottom="1134" w:left="1134" w:header="851" w:footer="10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31" w:rsidRDefault="00641631">
      <w:r>
        <w:separator/>
      </w:r>
    </w:p>
  </w:endnote>
  <w:endnote w:type="continuationSeparator" w:id="0">
    <w:p w:rsidR="00641631" w:rsidRDefault="0064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31" w:rsidRDefault="00641631">
      <w:r>
        <w:separator/>
      </w:r>
    </w:p>
  </w:footnote>
  <w:footnote w:type="continuationSeparator" w:id="0">
    <w:p w:rsidR="00641631" w:rsidRDefault="0064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C4" w:rsidRDefault="0064163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-1.15pt;margin-top:-21.35pt;width:393.3pt;height:54pt;z-index:2" fillcolor="#ddebcf">
          <v:fill color2="#156b13" colors="0 #ddebcf;.5 #9cb86e;1 #156b13" method="none" focus="100%" type="gradient"/>
          <v:shadow color="#868686"/>
          <o:extrusion v:ext="view" specularity="80000f" diffusity="43712f" backdepth="9600pt" color="white" metal="t" viewpoint="0,34.72222mm" viewpointorigin="0,.5" skewangle="90" brightness="10000f" lightposition="-50000" lightlevel="44000f" lightposition2="50000" lightlevel2="24000f" type="perspective"/>
          <v:textpath style="font-family:&quot;Times New Roman&quot;;font-size:18pt;font-weight:bold;v-text-align:left;v-text-kern:t" trim="t" fitpath="t" string="Schützenverband&#10;Nordheide und Elbmarsch e.V."/>
          <o:lock v:ext="edit" text="f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0.85pt;margin-top:-21.35pt;width:91.2pt;height:94.95pt;z-index:3" stroked="f">
          <v:textbox style="mso-next-textbox:#_x0000_s2057">
            <w:txbxContent>
              <w:p w:rsidR="00E756C4" w:rsidRDefault="0064163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6.5pt;height:87.75pt">
                      <v:imagedata r:id="rId1" o:title="emblem kleinneu"/>
                    </v:shape>
                  </w:pict>
                </w:r>
              </w:p>
            </w:txbxContent>
          </v:textbox>
        </v:shape>
      </w:pict>
    </w:r>
  </w:p>
  <w:p w:rsidR="00E756C4" w:rsidRDefault="00E756C4">
    <w:pPr>
      <w:pStyle w:val="Kopfzeile"/>
    </w:pPr>
    <w:r>
      <w:tab/>
    </w:r>
    <w:r>
      <w:tab/>
    </w:r>
    <w:r>
      <w:tab/>
      <w:t xml:space="preserve">                    </w:t>
    </w:r>
  </w:p>
  <w:p w:rsidR="00E756C4" w:rsidRDefault="00E756C4">
    <w:pPr>
      <w:pStyle w:val="Kopfzeile"/>
    </w:pPr>
  </w:p>
  <w:p w:rsidR="00E756C4" w:rsidRDefault="00641631">
    <w:pPr>
      <w:pStyle w:val="Kopfzeile"/>
      <w:rPr>
        <w:rFonts w:ascii="Courier New" w:hAnsi="Courier New"/>
        <w:b/>
        <w:bCs/>
        <w:color w:val="008000"/>
        <w:spacing w:val="-20"/>
        <w:sz w:val="16"/>
      </w:rPr>
    </w:pPr>
    <w:r>
      <w:rPr>
        <w:noProof/>
        <w:sz w:val="12"/>
      </w:rPr>
      <w:pict>
        <v:line id="_x0000_s2049" style="position:absolute;z-index:1" from="-1.15pt,4.15pt" to="394.85pt,4.15pt" strokecolor="#030"/>
      </w:pict>
    </w:r>
    <w:r w:rsidR="00E756C4">
      <w:rPr>
        <w:rFonts w:ascii="Courier New" w:hAnsi="Courier New"/>
        <w:b/>
        <w:bCs/>
        <w:color w:val="008000"/>
        <w:spacing w:val="-20"/>
        <w:sz w:val="16"/>
      </w:rPr>
      <w:t xml:space="preserve">                          </w:t>
    </w:r>
  </w:p>
  <w:p w:rsidR="00E756C4" w:rsidRDefault="00E756C4">
    <w:pPr>
      <w:pStyle w:val="Kopfzeile"/>
      <w:rPr>
        <w:rFonts w:ascii="Courier New" w:hAnsi="Courier New"/>
        <w:b/>
        <w:bCs/>
        <w:color w:val="008000"/>
        <w:spacing w:val="-20"/>
        <w:sz w:val="16"/>
      </w:rPr>
    </w:pPr>
    <w:r>
      <w:rPr>
        <w:rFonts w:ascii="Courier New" w:hAnsi="Courier New"/>
        <w:b/>
        <w:bCs/>
        <w:color w:val="008000"/>
        <w:spacing w:val="-20"/>
        <w:sz w:val="16"/>
      </w:rPr>
      <w:t xml:space="preserve">                       Angeschlossen: Schützenverband Hamburg und Umgegend e. V., </w:t>
    </w:r>
  </w:p>
  <w:p w:rsidR="00E756C4" w:rsidRDefault="00E756C4">
    <w:pPr>
      <w:pStyle w:val="Kopfzeile"/>
      <w:ind w:left="-57"/>
    </w:pPr>
    <w:r>
      <w:rPr>
        <w:rFonts w:ascii="Courier New" w:hAnsi="Courier New"/>
        <w:b/>
        <w:bCs/>
        <w:color w:val="008000"/>
        <w:spacing w:val="-20"/>
        <w:sz w:val="16"/>
      </w:rPr>
      <w:t xml:space="preserve">  Schützenbund Niedersachsen e. V. </w:t>
    </w:r>
    <w:proofErr w:type="spellStart"/>
    <w:r>
      <w:rPr>
        <w:rFonts w:ascii="Courier New" w:hAnsi="Courier New"/>
        <w:b/>
        <w:bCs/>
        <w:color w:val="008000"/>
        <w:spacing w:val="-20"/>
        <w:sz w:val="16"/>
      </w:rPr>
      <w:t>LandesFachverband</w:t>
    </w:r>
    <w:proofErr w:type="spellEnd"/>
    <w:r>
      <w:rPr>
        <w:rFonts w:ascii="Courier New" w:hAnsi="Courier New"/>
        <w:b/>
        <w:bCs/>
        <w:color w:val="008000"/>
        <w:spacing w:val="-20"/>
        <w:sz w:val="16"/>
      </w:rPr>
      <w:t xml:space="preserve"> Schießsport im </w:t>
    </w:r>
    <w:proofErr w:type="spellStart"/>
    <w:r>
      <w:rPr>
        <w:rFonts w:ascii="Courier New" w:hAnsi="Courier New"/>
        <w:b/>
        <w:bCs/>
        <w:color w:val="008000"/>
        <w:spacing w:val="-20"/>
        <w:sz w:val="16"/>
      </w:rPr>
      <w:t>LandesSportBund</w:t>
    </w:r>
    <w:proofErr w:type="spellEnd"/>
    <w:r>
      <w:rPr>
        <w:rFonts w:ascii="Courier New" w:hAnsi="Courier New"/>
        <w:b/>
        <w:bCs/>
        <w:color w:val="008000"/>
        <w:spacing w:val="-20"/>
        <w:sz w:val="16"/>
      </w:rPr>
      <w:t xml:space="preserve"> Niedersachsen e.V</w:t>
    </w:r>
    <w:r>
      <w:rPr>
        <w:rFonts w:ascii="Courier New" w:hAnsi="Courier New"/>
        <w:color w:val="008000"/>
        <w:spacing w:val="-20"/>
        <w:sz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5038"/>
    <w:multiLevelType w:val="multilevel"/>
    <w:tmpl w:val="929AC9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8F5513"/>
    <w:multiLevelType w:val="multilevel"/>
    <w:tmpl w:val="805491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BA0A46"/>
    <w:multiLevelType w:val="hybridMultilevel"/>
    <w:tmpl w:val="77CC5AE0"/>
    <w:lvl w:ilvl="0" w:tplc="EB7EE952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8">
      <o:colormru v:ext="edit" colors="#0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158"/>
    <w:rsid w:val="005C002D"/>
    <w:rsid w:val="00641631"/>
    <w:rsid w:val="00680C9D"/>
    <w:rsid w:val="00893091"/>
    <w:rsid w:val="00961379"/>
    <w:rsid w:val="00986158"/>
    <w:rsid w:val="009C5290"/>
    <w:rsid w:val="00A64E9D"/>
    <w:rsid w:val="00DC74A0"/>
    <w:rsid w:val="00E432F0"/>
    <w:rsid w:val="00E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060"/>
    </o:shapedefaults>
    <o:shapelayout v:ext="edit">
      <o:idmap v:ext="edit" data="1"/>
    </o:shapelayout>
  </w:shapeDefaults>
  <w:decimalSymbol w:val=","/>
  <w:listSeparator w:val=";"/>
  <w15:chartTrackingRefBased/>
  <w15:docId w15:val="{49C6B4B9-F450-4E8F-88A3-73A5BE4F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120" w:after="60"/>
      <w:outlineLvl w:val="3"/>
    </w:pPr>
    <w:rPr>
      <w:b/>
      <w:bCs/>
      <w:sz w:val="22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center"/>
      <w:outlineLvl w:val="6"/>
    </w:pPr>
    <w:rPr>
      <w:b/>
      <w:bCs/>
      <w:sz w:val="22"/>
      <w:u w:val="singl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6"/>
      </w:tabs>
      <w:spacing w:line="360" w:lineRule="auto"/>
      <w:jc w:val="center"/>
      <w:outlineLvl w:val="7"/>
    </w:pPr>
    <w:rPr>
      <w:rFonts w:ascii="Times New Roman" w:hAnsi="Times New Roman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26"/>
      </w:tabs>
      <w:outlineLvl w:val="8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Sch&#252;tzenverband%20Nordheide%20und%20Elbmarsch\Briefformular\Briefkopf%20KS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KSL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Beecken</dc:creator>
  <cp:keywords/>
  <dc:description/>
  <cp:lastModifiedBy>Burgi</cp:lastModifiedBy>
  <cp:revision>2</cp:revision>
  <cp:lastPrinted>2011-02-21T12:55:00Z</cp:lastPrinted>
  <dcterms:created xsi:type="dcterms:W3CDTF">2018-07-08T16:09:00Z</dcterms:created>
  <dcterms:modified xsi:type="dcterms:W3CDTF">2018-07-08T16:09:00Z</dcterms:modified>
</cp:coreProperties>
</file>